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1CE4" w14:textId="77777777" w:rsidR="00E1114C" w:rsidRPr="009836E2" w:rsidRDefault="00E1114C" w:rsidP="00E1114C">
      <w:pPr>
        <w:jc w:val="right"/>
      </w:pPr>
      <w:r>
        <w:rPr>
          <w:noProof/>
        </w:rPr>
        <w:drawing>
          <wp:anchor distT="0" distB="0" distL="114300" distR="114300" simplePos="0" relativeHeight="251659264" behindDoc="1" locked="0" layoutInCell="1" allowOverlap="1" wp14:anchorId="7392D780" wp14:editId="63624A9A">
            <wp:simplePos x="0" y="0"/>
            <wp:positionH relativeFrom="page">
              <wp:align>right</wp:align>
            </wp:positionH>
            <wp:positionV relativeFrom="margin">
              <wp:posOffset>-1089660</wp:posOffset>
            </wp:positionV>
            <wp:extent cx="7781925" cy="1790700"/>
            <wp:effectExtent l="0" t="0" r="9525"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1925" cy="1790700"/>
                    </a:xfrm>
                    <a:prstGeom prst="rect">
                      <a:avLst/>
                    </a:prstGeom>
                  </pic:spPr>
                </pic:pic>
              </a:graphicData>
            </a:graphic>
            <wp14:sizeRelH relativeFrom="margin">
              <wp14:pctWidth>0</wp14:pctWidth>
            </wp14:sizeRelH>
            <wp14:sizeRelV relativeFrom="margin">
              <wp14:pctHeight>0</wp14:pctHeight>
            </wp14:sizeRelV>
          </wp:anchor>
        </w:drawing>
      </w:r>
      <w:r w:rsidRPr="00635F35">
        <w:rPr>
          <w:b/>
          <w:sz w:val="20"/>
          <w:szCs w:val="20"/>
        </w:rPr>
        <w:t>For Editorial and Media Relations, contact:</w:t>
      </w:r>
    </w:p>
    <w:p w14:paraId="5AA32B45" w14:textId="77777777" w:rsidR="00E1114C" w:rsidRPr="00635F35" w:rsidRDefault="00E1114C" w:rsidP="00E1114C">
      <w:pPr>
        <w:tabs>
          <w:tab w:val="left" w:pos="1470"/>
        </w:tabs>
        <w:spacing w:after="0" w:line="240" w:lineRule="auto"/>
        <w:jc w:val="right"/>
        <w:rPr>
          <w:bCs/>
          <w:sz w:val="20"/>
          <w:szCs w:val="20"/>
        </w:rPr>
      </w:pPr>
      <w:r w:rsidRPr="00635F35">
        <w:rPr>
          <w:bCs/>
          <w:sz w:val="20"/>
          <w:szCs w:val="20"/>
        </w:rPr>
        <w:t>Trent Goodwin</w:t>
      </w:r>
    </w:p>
    <w:p w14:paraId="40BFEB1B" w14:textId="77777777" w:rsidR="00E1114C" w:rsidRPr="00635F35" w:rsidRDefault="00E1114C" w:rsidP="00E1114C">
      <w:pPr>
        <w:tabs>
          <w:tab w:val="left" w:pos="1470"/>
        </w:tabs>
        <w:spacing w:after="0" w:line="240" w:lineRule="auto"/>
        <w:jc w:val="right"/>
        <w:rPr>
          <w:bCs/>
          <w:sz w:val="20"/>
          <w:szCs w:val="20"/>
        </w:rPr>
      </w:pPr>
      <w:r w:rsidRPr="00635F35">
        <w:rPr>
          <w:bCs/>
          <w:sz w:val="20"/>
          <w:szCs w:val="20"/>
        </w:rPr>
        <w:t>901.375.349</w:t>
      </w:r>
      <w:r>
        <w:rPr>
          <w:bCs/>
          <w:sz w:val="20"/>
          <w:szCs w:val="20"/>
        </w:rPr>
        <w:t>1</w:t>
      </w:r>
    </w:p>
    <w:p w14:paraId="1DAB3A03" w14:textId="77777777" w:rsidR="00E1114C" w:rsidRPr="00635F35" w:rsidRDefault="00996B3C" w:rsidP="00E1114C">
      <w:pPr>
        <w:spacing w:after="0" w:line="240" w:lineRule="auto"/>
        <w:jc w:val="right"/>
        <w:rPr>
          <w:bCs/>
          <w:sz w:val="20"/>
          <w:szCs w:val="20"/>
        </w:rPr>
      </w:pPr>
      <w:hyperlink r:id="rId7" w:history="1">
        <w:r w:rsidR="00E1114C" w:rsidRPr="00635F35">
          <w:rPr>
            <w:rStyle w:val="Hyperlink"/>
            <w:bCs/>
            <w:sz w:val="20"/>
            <w:szCs w:val="20"/>
          </w:rPr>
          <w:t>tgoodwin@edelbrock.com</w:t>
        </w:r>
      </w:hyperlink>
    </w:p>
    <w:p w14:paraId="4CDD3857" w14:textId="77777777" w:rsidR="00E1114C" w:rsidRPr="00635F35" w:rsidRDefault="00E1114C" w:rsidP="00E1114C">
      <w:pPr>
        <w:rPr>
          <w:b/>
          <w:bCs/>
          <w:sz w:val="20"/>
          <w:szCs w:val="20"/>
        </w:rPr>
      </w:pPr>
    </w:p>
    <w:p w14:paraId="5DC744BC" w14:textId="77777777" w:rsidR="00E1114C" w:rsidRPr="0013770C" w:rsidRDefault="00E1114C" w:rsidP="00D17FB1">
      <w:pPr>
        <w:jc w:val="center"/>
        <w:rPr>
          <w:b/>
          <w:bCs/>
          <w:sz w:val="36"/>
          <w:szCs w:val="36"/>
        </w:rPr>
      </w:pPr>
      <w:r w:rsidRPr="0013770C">
        <w:rPr>
          <w:b/>
          <w:bCs/>
          <w:sz w:val="36"/>
          <w:szCs w:val="36"/>
        </w:rPr>
        <w:t xml:space="preserve">Edelbrock Group </w:t>
      </w:r>
      <w:r>
        <w:rPr>
          <w:b/>
          <w:bCs/>
          <w:sz w:val="36"/>
          <w:szCs w:val="36"/>
        </w:rPr>
        <w:t xml:space="preserve">Introduces Lunati </w:t>
      </w:r>
      <w:proofErr w:type="gramStart"/>
      <w:r>
        <w:rPr>
          <w:b/>
          <w:bCs/>
          <w:sz w:val="36"/>
          <w:szCs w:val="36"/>
        </w:rPr>
        <w:t>As</w:t>
      </w:r>
      <w:proofErr w:type="gramEnd"/>
      <w:r>
        <w:rPr>
          <w:b/>
          <w:bCs/>
          <w:sz w:val="36"/>
          <w:szCs w:val="36"/>
        </w:rPr>
        <w:t xml:space="preserve"> Its Sixth Power Brand</w:t>
      </w:r>
    </w:p>
    <w:p w14:paraId="40A4C60D" w14:textId="77777777" w:rsidR="00E1114C" w:rsidRDefault="00E1114C" w:rsidP="00E1114C">
      <w:pPr>
        <w:rPr>
          <w:b/>
          <w:bCs/>
        </w:rPr>
      </w:pPr>
      <w:r>
        <w:rPr>
          <w:b/>
          <w:bCs/>
        </w:rPr>
        <w:t xml:space="preserve">For Immediate Release: </w:t>
      </w:r>
    </w:p>
    <w:p w14:paraId="0C4EADD4" w14:textId="77777777" w:rsidR="00E1114C" w:rsidRDefault="00E1114C" w:rsidP="00E1114C">
      <w:pPr>
        <w:pStyle w:val="NormalWeb"/>
        <w:spacing w:before="0" w:beforeAutospacing="0" w:after="0" w:afterAutospacing="0"/>
        <w:rPr>
          <w:color w:val="0E101A"/>
        </w:rPr>
      </w:pPr>
      <w:r>
        <w:rPr>
          <w:b/>
          <w:bCs/>
        </w:rPr>
        <w:t xml:space="preserve">Olive Branch, MS — </w:t>
      </w:r>
      <w:r>
        <w:rPr>
          <w:color w:val="0E101A"/>
        </w:rPr>
        <w:t>Edelbrock Group™ formally announces Lunati</w:t>
      </w:r>
      <w:r w:rsidRPr="00E531A0">
        <w:rPr>
          <w:color w:val="0E101A"/>
        </w:rPr>
        <w:t>®</w:t>
      </w:r>
      <w:r>
        <w:rPr>
          <w:color w:val="0E101A"/>
        </w:rPr>
        <w:t xml:space="preserve"> as the sixth power brand in its portfolio. Although Lunati has been a part of the Edelbrock Group (and previously the Comp Performance Group) since 2008, all operations are now fully integrated and upgraded. No logistical or procedural changes will be made as the brand is already housed and operated from the Edelbrock Group headquarters in Olive Branch, Mississippi.</w:t>
      </w:r>
    </w:p>
    <w:p w14:paraId="416F4DF8" w14:textId="77777777" w:rsidR="00E1114C" w:rsidRDefault="00E1114C" w:rsidP="00E1114C">
      <w:pPr>
        <w:pStyle w:val="NormalWeb"/>
        <w:spacing w:before="0" w:beforeAutospacing="0" w:after="0" w:afterAutospacing="0"/>
        <w:rPr>
          <w:color w:val="0E101A"/>
        </w:rPr>
      </w:pPr>
    </w:p>
    <w:p w14:paraId="660F0686" w14:textId="77777777" w:rsidR="00E1114C" w:rsidRDefault="00E1114C" w:rsidP="00E1114C">
      <w:pPr>
        <w:pStyle w:val="NormalWeb"/>
        <w:spacing w:before="0" w:beforeAutospacing="0" w:after="0" w:afterAutospacing="0"/>
        <w:jc w:val="center"/>
        <w:rPr>
          <w:color w:val="0E101A"/>
        </w:rPr>
      </w:pPr>
      <w:r>
        <w:rPr>
          <w:noProof/>
          <w:color w:val="0E101A"/>
        </w:rPr>
        <w:drawing>
          <wp:inline distT="0" distB="0" distL="0" distR="0" wp14:anchorId="4CD4CE96" wp14:editId="50C15189">
            <wp:extent cx="4789491" cy="1656080"/>
            <wp:effectExtent l="0" t="0" r="0" b="1270"/>
            <wp:docPr id="1338562032"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562032" name="Picture 1" descr="A red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9484" cy="1659535"/>
                    </a:xfrm>
                    <a:prstGeom prst="rect">
                      <a:avLst/>
                    </a:prstGeom>
                  </pic:spPr>
                </pic:pic>
              </a:graphicData>
            </a:graphic>
          </wp:inline>
        </w:drawing>
      </w:r>
    </w:p>
    <w:p w14:paraId="697A1DF1" w14:textId="77777777" w:rsidR="00E1114C" w:rsidRDefault="00E1114C" w:rsidP="00E1114C">
      <w:pPr>
        <w:pStyle w:val="NormalWeb"/>
        <w:spacing w:before="0" w:beforeAutospacing="0" w:after="0" w:afterAutospacing="0"/>
        <w:jc w:val="center"/>
        <w:rPr>
          <w:color w:val="0E101A"/>
        </w:rPr>
      </w:pPr>
    </w:p>
    <w:p w14:paraId="0CDB8989" w14:textId="77777777" w:rsidR="00E1114C" w:rsidRDefault="00E1114C" w:rsidP="00E1114C">
      <w:pPr>
        <w:pStyle w:val="NormalWeb"/>
        <w:spacing w:before="0" w:beforeAutospacing="0" w:after="0" w:afterAutospacing="0"/>
        <w:rPr>
          <w:color w:val="0E101A"/>
        </w:rPr>
      </w:pPr>
      <w:r>
        <w:rPr>
          <w:color w:val="0E101A"/>
        </w:rPr>
        <w:t>Lunati was founded in Memphis, Tennessee, by former drag racer Joe Lunati in 1968, when he left his job as a production engine builder to open a cam shop. Lunati found a niche in grinding racing cams for Sportsmen drag racers and circle track racers in the Mid-South. By the mid-1990s, Lunati Cams and Cranks grew to a sizeable, profitable operation and was sold to a carburetor company. After losing profitability, COMP Performance Group bought it and rescued the Lunati name. Initially, Lunati was run as a separate entity with its own proprietary grind designs, which are still offered today.</w:t>
      </w:r>
    </w:p>
    <w:p w14:paraId="5D37FE39" w14:textId="77777777" w:rsidR="00E1114C" w:rsidRDefault="00E1114C" w:rsidP="00E1114C">
      <w:pPr>
        <w:pStyle w:val="NormalWeb"/>
        <w:spacing w:before="0" w:beforeAutospacing="0" w:after="0" w:afterAutospacing="0"/>
        <w:rPr>
          <w:color w:val="0E101A"/>
        </w:rPr>
      </w:pPr>
    </w:p>
    <w:p w14:paraId="4820A60D" w14:textId="77777777" w:rsidR="00E1114C" w:rsidRDefault="00E1114C" w:rsidP="00E1114C">
      <w:pPr>
        <w:pStyle w:val="NormalWeb"/>
        <w:spacing w:before="0" w:beforeAutospacing="0" w:after="0" w:afterAutospacing="0"/>
        <w:rPr>
          <w:color w:val="0E101A"/>
        </w:rPr>
      </w:pPr>
      <w:r>
        <w:rPr>
          <w:color w:val="0E101A"/>
        </w:rPr>
        <w:t>Edelbrock Group Vice President of Sales and Marketing Mark Campbell explained the reason for the announcement. “</w:t>
      </w:r>
      <w:r w:rsidRPr="00DD1F33">
        <w:rPr>
          <w:color w:val="0E101A"/>
        </w:rPr>
        <w:t xml:space="preserve">Bringing Lunati into the power brands will grow </w:t>
      </w:r>
      <w:r>
        <w:rPr>
          <w:color w:val="0E101A"/>
        </w:rPr>
        <w:t>our offerings</w:t>
      </w:r>
      <w:r w:rsidRPr="00DD1F33">
        <w:rPr>
          <w:color w:val="0E101A"/>
        </w:rPr>
        <w:t xml:space="preserve"> to all customers</w:t>
      </w:r>
      <w:r>
        <w:rPr>
          <w:color w:val="0E101A"/>
        </w:rPr>
        <w:t>,” Campbell stated</w:t>
      </w:r>
      <w:r w:rsidRPr="00DD1F33">
        <w:rPr>
          <w:color w:val="0E101A"/>
        </w:rPr>
        <w:t xml:space="preserve">. </w:t>
      </w:r>
      <w:r>
        <w:rPr>
          <w:color w:val="0E101A"/>
        </w:rPr>
        <w:t>“</w:t>
      </w:r>
      <w:r w:rsidRPr="00DD1F33">
        <w:rPr>
          <w:color w:val="0E101A"/>
        </w:rPr>
        <w:t xml:space="preserve">Expanding the crankshaft and connecting rod line up will be a big focus along with the rotating assemblies </w:t>
      </w:r>
      <w:r>
        <w:rPr>
          <w:color w:val="0E101A"/>
        </w:rPr>
        <w:t>while</w:t>
      </w:r>
      <w:r w:rsidRPr="00DD1F33">
        <w:rPr>
          <w:color w:val="0E101A"/>
        </w:rPr>
        <w:t xml:space="preserve"> also giv</w:t>
      </w:r>
      <w:r>
        <w:rPr>
          <w:color w:val="0E101A"/>
        </w:rPr>
        <w:t>ing</w:t>
      </w:r>
      <w:r w:rsidRPr="00DD1F33">
        <w:rPr>
          <w:color w:val="0E101A"/>
        </w:rPr>
        <w:t xml:space="preserve"> more options when it comes to camshaft designs. Lunati is a strong racer brand, and we will continue to grow that </w:t>
      </w:r>
      <w:r>
        <w:rPr>
          <w:color w:val="0E101A"/>
        </w:rPr>
        <w:t>message with this</w:t>
      </w:r>
      <w:r w:rsidRPr="00DD1F33">
        <w:rPr>
          <w:color w:val="0E101A"/>
        </w:rPr>
        <w:t xml:space="preserve"> and </w:t>
      </w:r>
      <w:r>
        <w:rPr>
          <w:color w:val="0E101A"/>
        </w:rPr>
        <w:t xml:space="preserve">the </w:t>
      </w:r>
      <w:r w:rsidRPr="00DD1F33">
        <w:rPr>
          <w:color w:val="0E101A"/>
        </w:rPr>
        <w:t>other EG brands.</w:t>
      </w:r>
      <w:r>
        <w:rPr>
          <w:color w:val="0E101A"/>
        </w:rPr>
        <w:t>”</w:t>
      </w:r>
    </w:p>
    <w:p w14:paraId="278F164B" w14:textId="77777777" w:rsidR="00E1114C" w:rsidRDefault="00E1114C" w:rsidP="00E1114C">
      <w:pPr>
        <w:pStyle w:val="NormalWeb"/>
        <w:spacing w:before="0" w:beforeAutospacing="0" w:after="0" w:afterAutospacing="0"/>
        <w:rPr>
          <w:color w:val="0E101A"/>
        </w:rPr>
      </w:pPr>
    </w:p>
    <w:p w14:paraId="3756FF5B" w14:textId="77777777" w:rsidR="00E1114C" w:rsidRDefault="00E1114C" w:rsidP="00E1114C">
      <w:pPr>
        <w:pStyle w:val="NormalWeb"/>
        <w:spacing w:before="0" w:beforeAutospacing="0" w:after="0" w:afterAutospacing="0"/>
        <w:rPr>
          <w:color w:val="0E101A"/>
        </w:rPr>
      </w:pPr>
      <w:r>
        <w:rPr>
          <w:color w:val="0E101A"/>
        </w:rPr>
        <w:t>As mentioned before, there are no operational changes due to this announcement, and customers can expect the same outstanding services. All Lunati branding will remain in place, but it now becomes the sixth power brand under the Edelbrock Group umbrella. For more information and to see its products, visit the newly updated website at </w:t>
      </w:r>
      <w:hyperlink r:id="rId9" w:tgtFrame="_blank" w:history="1">
        <w:r>
          <w:rPr>
            <w:rStyle w:val="Hyperlink"/>
            <w:color w:val="4A6EE0"/>
          </w:rPr>
          <w:t>www.lunatipower.com</w:t>
        </w:r>
      </w:hyperlink>
      <w:r>
        <w:rPr>
          <w:color w:val="0E101A"/>
        </w:rPr>
        <w:t>.</w:t>
      </w:r>
    </w:p>
    <w:p w14:paraId="516B64DB" w14:textId="77777777" w:rsidR="00E1114C" w:rsidRDefault="00E1114C" w:rsidP="00E1114C">
      <w:pPr>
        <w:rPr>
          <w:b/>
          <w:bCs/>
        </w:rPr>
      </w:pPr>
    </w:p>
    <w:p w14:paraId="2008FA3B" w14:textId="77777777" w:rsidR="00E1114C" w:rsidRDefault="00E1114C" w:rsidP="00E1114C">
      <w:pPr>
        <w:rPr>
          <w:b/>
          <w:bCs/>
        </w:rPr>
      </w:pPr>
      <w:r w:rsidRPr="00A60AE5">
        <w:rPr>
          <w:b/>
          <w:bCs/>
        </w:rPr>
        <w:t>About Edelbrock Group</w:t>
      </w:r>
    </w:p>
    <w:p w14:paraId="2E57B380" w14:textId="38097120" w:rsidR="005E6F22" w:rsidRDefault="00E1114C">
      <w:r w:rsidRPr="00635F35">
        <w:rPr>
          <w:sz w:val="20"/>
          <w:szCs w:val="20"/>
        </w:rPr>
        <w:t xml:space="preserve">For more information about </w:t>
      </w:r>
      <w:r>
        <w:rPr>
          <w:sz w:val="20"/>
          <w:szCs w:val="20"/>
        </w:rPr>
        <w:t>the</w:t>
      </w:r>
      <w:r w:rsidRPr="00635F35">
        <w:rPr>
          <w:sz w:val="20"/>
          <w:szCs w:val="20"/>
        </w:rPr>
        <w:t xml:space="preserve"> Edelbrock Group™ companies, visit </w:t>
      </w:r>
      <w:hyperlink r:id="rId10" w:history="1">
        <w:r w:rsidRPr="00635F35">
          <w:rPr>
            <w:rStyle w:val="Hyperlink"/>
            <w:sz w:val="20"/>
            <w:szCs w:val="20"/>
          </w:rPr>
          <w:t>www.edelbrockgroup.com</w:t>
        </w:r>
      </w:hyperlink>
      <w:r w:rsidRPr="00635F35">
        <w:rPr>
          <w:sz w:val="20"/>
          <w:szCs w:val="20"/>
        </w:rPr>
        <w:t>.</w:t>
      </w:r>
    </w:p>
    <w:sectPr w:rsidR="005E6F22" w:rsidSect="00E1114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4471" w14:textId="77777777" w:rsidR="005C4F1F" w:rsidRDefault="005C4F1F" w:rsidP="005E6F22">
      <w:r>
        <w:separator/>
      </w:r>
    </w:p>
  </w:endnote>
  <w:endnote w:type="continuationSeparator" w:id="0">
    <w:p w14:paraId="40316E01" w14:textId="77777777" w:rsidR="005C4F1F" w:rsidRDefault="005C4F1F" w:rsidP="005E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9B51" w14:textId="77777777" w:rsidR="005E6F22" w:rsidRDefault="005E6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C1B9" w14:textId="77777777" w:rsidR="005E6F22" w:rsidRDefault="005E6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1313" w14:textId="77777777" w:rsidR="005E6F22" w:rsidRDefault="005E6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F938" w14:textId="77777777" w:rsidR="005C4F1F" w:rsidRDefault="005C4F1F" w:rsidP="005E6F22">
      <w:r>
        <w:separator/>
      </w:r>
    </w:p>
  </w:footnote>
  <w:footnote w:type="continuationSeparator" w:id="0">
    <w:p w14:paraId="2926D62F" w14:textId="77777777" w:rsidR="005C4F1F" w:rsidRDefault="005C4F1F" w:rsidP="005E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E4F3" w14:textId="77777777" w:rsidR="005E6F22" w:rsidRDefault="00996B3C">
    <w:pPr>
      <w:pStyle w:val="Header"/>
    </w:pPr>
    <w:r>
      <w:rPr>
        <w:noProof/>
      </w:rPr>
      <w:pict w14:anchorId="59706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2023 Press Release Template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CF9D" w14:textId="77777777" w:rsidR="005E6F22" w:rsidRDefault="00996B3C">
    <w:pPr>
      <w:pStyle w:val="Header"/>
    </w:pPr>
    <w:r>
      <w:rPr>
        <w:noProof/>
      </w:rPr>
      <w:pict w14:anchorId="47BE4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2023 Press Release Template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C806" w14:textId="77777777" w:rsidR="005E6F22" w:rsidRDefault="00996B3C">
    <w:pPr>
      <w:pStyle w:val="Header"/>
    </w:pPr>
    <w:r>
      <w:rPr>
        <w:noProof/>
      </w:rPr>
      <w:pict w14:anchorId="69B45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2023 Press Release Template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4C"/>
    <w:rsid w:val="0009672F"/>
    <w:rsid w:val="000E2A72"/>
    <w:rsid w:val="0015100E"/>
    <w:rsid w:val="005C4F1F"/>
    <w:rsid w:val="005E6F22"/>
    <w:rsid w:val="006C6509"/>
    <w:rsid w:val="00996B3C"/>
    <w:rsid w:val="00BC5F2A"/>
    <w:rsid w:val="00C811D8"/>
    <w:rsid w:val="00D17FB1"/>
    <w:rsid w:val="00E1114C"/>
    <w:rsid w:val="00E7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90496"/>
  <w15:chartTrackingRefBased/>
  <w15:docId w15:val="{FBA3420A-7DD7-4171-AA01-0EC0D215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4C"/>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F22"/>
    <w:pPr>
      <w:tabs>
        <w:tab w:val="center" w:pos="4680"/>
        <w:tab w:val="right" w:pos="9360"/>
      </w:tabs>
      <w:spacing w:after="0" w:line="240" w:lineRule="auto"/>
    </w:pPr>
    <w:rPr>
      <w:kern w:val="2"/>
      <w:sz w:val="24"/>
      <w:szCs w:val="24"/>
      <w14:ligatures w14:val="standardContextual"/>
    </w:rPr>
  </w:style>
  <w:style w:type="character" w:customStyle="1" w:styleId="HeaderChar">
    <w:name w:val="Header Char"/>
    <w:basedOn w:val="DefaultParagraphFont"/>
    <w:link w:val="Header"/>
    <w:uiPriority w:val="99"/>
    <w:rsid w:val="005E6F22"/>
  </w:style>
  <w:style w:type="paragraph" w:styleId="Footer">
    <w:name w:val="footer"/>
    <w:basedOn w:val="Normal"/>
    <w:link w:val="FooterChar"/>
    <w:uiPriority w:val="99"/>
    <w:unhideWhenUsed/>
    <w:rsid w:val="005E6F22"/>
    <w:pPr>
      <w:tabs>
        <w:tab w:val="center" w:pos="4680"/>
        <w:tab w:val="right" w:pos="9360"/>
      </w:tabs>
      <w:spacing w:after="0" w:line="240" w:lineRule="auto"/>
    </w:pPr>
    <w:rPr>
      <w:kern w:val="2"/>
      <w:sz w:val="24"/>
      <w:szCs w:val="24"/>
      <w14:ligatures w14:val="standardContextual"/>
    </w:rPr>
  </w:style>
  <w:style w:type="character" w:customStyle="1" w:styleId="FooterChar">
    <w:name w:val="Footer Char"/>
    <w:basedOn w:val="DefaultParagraphFont"/>
    <w:link w:val="Footer"/>
    <w:uiPriority w:val="99"/>
    <w:rsid w:val="005E6F22"/>
  </w:style>
  <w:style w:type="character" w:styleId="Hyperlink">
    <w:name w:val="Hyperlink"/>
    <w:basedOn w:val="DefaultParagraphFont"/>
    <w:uiPriority w:val="99"/>
    <w:unhideWhenUsed/>
    <w:rsid w:val="00E1114C"/>
    <w:rPr>
      <w:color w:val="0563C1" w:themeColor="hyperlink"/>
      <w:u w:val="single"/>
    </w:rPr>
  </w:style>
  <w:style w:type="paragraph" w:styleId="NormalWeb">
    <w:name w:val="Normal (Web)"/>
    <w:basedOn w:val="Normal"/>
    <w:uiPriority w:val="99"/>
    <w:semiHidden/>
    <w:unhideWhenUsed/>
    <w:rsid w:val="00E11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goodwin@edelbrock.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edelbrock-my.sharepoint.com/personal/sbrereton_edelbrock_com/Documents/Documents/Edelbrock/PR%20Templates/www.edelbrockgroup.com" TargetMode="External"/><Relationship Id="rId4" Type="http://schemas.openxmlformats.org/officeDocument/2006/relationships/footnotes" Target="footnotes.xml"/><Relationship Id="rId9" Type="http://schemas.openxmlformats.org/officeDocument/2006/relationships/hyperlink" Target="www.lunatipow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ereton\OneDrive%20-%20Edelbrock,%20Llc\Documents\Edelbrock\PR%20Templates\2023%20PR%20template%20Word%20Docs\2023%20PR%20template%20Word%20Docs\Edelbroc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Edelbrock Group.dotx</Template>
  <TotalTime>4</TotalTime>
  <Pages>1</Pages>
  <Words>338</Words>
  <Characters>1827</Characters>
  <Application>Microsoft Office Word</Application>
  <DocSecurity>0</DocSecurity>
  <Lines>35</Lines>
  <Paragraphs>12</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Brereton</dc:creator>
  <cp:keywords/>
  <dc:description/>
  <cp:lastModifiedBy>Shawn Brereton</cp:lastModifiedBy>
  <cp:revision>3</cp:revision>
  <dcterms:created xsi:type="dcterms:W3CDTF">2023-10-16T18:08:00Z</dcterms:created>
  <dcterms:modified xsi:type="dcterms:W3CDTF">2023-10-16T18:13:00Z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b46c843b-24c3-4213-b0fb-cadc134424bc</vt:lpwstr>
  </property>
</Properties>
</file>